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C6" w:rsidRPr="00DF4C85" w:rsidRDefault="000C16C6" w:rsidP="00582DCA">
      <w:pPr>
        <w:spacing w:line="0" w:lineRule="atLeast"/>
        <w:jc w:val="right"/>
        <w:rPr>
          <w:rFonts w:ascii="Times New Roman" w:eastAsia="ＭＳ Ｐ明朝" w:hAnsi="Times New Roman"/>
        </w:rPr>
      </w:pPr>
      <w:r w:rsidRPr="00DF4C85">
        <w:rPr>
          <w:rFonts w:ascii="Times New Roman" w:eastAsia="ＭＳ Ｐ明朝" w:hAnsi="Times New Roman" w:hint="eastAsia"/>
        </w:rPr>
        <w:t>［資格</w:t>
      </w:r>
      <w:r w:rsidR="00271D9A" w:rsidRPr="00DF4C85">
        <w:rPr>
          <w:rFonts w:ascii="Times New Roman" w:eastAsia="ＭＳ Ｐ明朝" w:hAnsi="Times New Roman" w:hint="eastAsia"/>
        </w:rPr>
        <w:t>審査</w:t>
      </w:r>
      <w:r w:rsidRPr="00DF4C85">
        <w:rPr>
          <w:rFonts w:ascii="Times New Roman" w:eastAsia="ＭＳ Ｐ明朝" w:hAnsi="Times New Roman" w:hint="eastAsia"/>
        </w:rPr>
        <w:t>用］</w:t>
      </w:r>
    </w:p>
    <w:p w:rsidR="00CC212B" w:rsidRPr="00DF4C85" w:rsidRDefault="000C16C6" w:rsidP="0002687A">
      <w:pPr>
        <w:spacing w:line="0" w:lineRule="atLeast"/>
        <w:jc w:val="center"/>
        <w:rPr>
          <w:rFonts w:ascii="Times New Roman" w:eastAsia="ＭＳ Ｐ明朝" w:hAnsi="Times New Roman"/>
          <w:w w:val="200"/>
          <w:sz w:val="22"/>
          <w:szCs w:val="22"/>
        </w:rPr>
      </w:pPr>
      <w:r w:rsidRPr="00DF4C85">
        <w:rPr>
          <w:rFonts w:ascii="Times New Roman" w:eastAsia="ＭＳ Ｐ明朝" w:hAnsi="Times New Roman" w:hint="eastAsia"/>
          <w:kern w:val="0"/>
          <w:sz w:val="36"/>
          <w:szCs w:val="36"/>
        </w:rPr>
        <w:t>履</w:t>
      </w:r>
      <w:r w:rsidR="0002687A" w:rsidRPr="00DF4C85">
        <w:rPr>
          <w:rFonts w:ascii="Times New Roman" w:eastAsia="ＭＳ Ｐ明朝" w:hAnsi="Times New Roman" w:hint="eastAsia"/>
          <w:kern w:val="0"/>
          <w:sz w:val="36"/>
          <w:szCs w:val="36"/>
        </w:rPr>
        <w:t xml:space="preserve">　</w:t>
      </w:r>
      <w:r w:rsidRPr="00DF4C85">
        <w:rPr>
          <w:rFonts w:ascii="Times New Roman" w:eastAsia="ＭＳ Ｐ明朝" w:hAnsi="Times New Roman" w:hint="eastAsia"/>
          <w:kern w:val="0"/>
          <w:sz w:val="36"/>
          <w:szCs w:val="36"/>
        </w:rPr>
        <w:t>歴</w:t>
      </w:r>
      <w:r w:rsidR="0002687A" w:rsidRPr="00DF4C85">
        <w:rPr>
          <w:rFonts w:ascii="Times New Roman" w:eastAsia="ＭＳ Ｐ明朝" w:hAnsi="Times New Roman" w:hint="eastAsia"/>
          <w:kern w:val="0"/>
          <w:sz w:val="36"/>
          <w:szCs w:val="36"/>
        </w:rPr>
        <w:t xml:space="preserve">　</w:t>
      </w:r>
      <w:r w:rsidRPr="00DF4C85">
        <w:rPr>
          <w:rFonts w:ascii="Times New Roman" w:eastAsia="ＭＳ Ｐ明朝" w:hAnsi="Times New Roman" w:hint="eastAsia"/>
          <w:kern w:val="0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410"/>
      </w:tblGrid>
      <w:tr w:rsidR="00CC212B" w:rsidRPr="00DF4C85" w:rsidTr="008A7A80">
        <w:trPr>
          <w:trHeight w:val="397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CC212B" w:rsidRPr="00DF4C85" w:rsidRDefault="00CC212B" w:rsidP="008A7A80">
            <w:pPr>
              <w:jc w:val="center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cs="ＭＳ 明朝" w:hint="eastAsia"/>
              </w:rPr>
              <w:t>ふりがな</w:t>
            </w:r>
          </w:p>
        </w:tc>
        <w:tc>
          <w:tcPr>
            <w:tcW w:w="7512" w:type="dxa"/>
            <w:tcBorders>
              <w:bottom w:val="dashed" w:sz="4" w:space="0" w:color="auto"/>
            </w:tcBorders>
            <w:vAlign w:val="center"/>
          </w:tcPr>
          <w:p w:rsidR="00CC212B" w:rsidRPr="00DF4C85" w:rsidRDefault="00CC212B" w:rsidP="008A7A80">
            <w:pPr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 xml:space="preserve">　</w:t>
            </w:r>
          </w:p>
        </w:tc>
      </w:tr>
      <w:tr w:rsidR="00CC212B" w:rsidRPr="00DF4C85" w:rsidTr="0050780A">
        <w:trPr>
          <w:trHeight w:val="567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CC212B" w:rsidRPr="00DF4C85" w:rsidRDefault="00CC212B" w:rsidP="008A7A80">
            <w:pPr>
              <w:jc w:val="center"/>
              <w:rPr>
                <w:rFonts w:ascii="Times New Roman" w:eastAsia="ＭＳ Ｐ明朝" w:hAnsi="Times New Roman" w:cs="ＭＳ 明朝"/>
                <w:kern w:val="0"/>
                <w:sz w:val="20"/>
                <w:szCs w:val="20"/>
              </w:rPr>
            </w:pPr>
            <w:r w:rsidRPr="00DF4C85">
              <w:rPr>
                <w:rFonts w:ascii="Times New Roman" w:eastAsia="ＭＳ Ｐ明朝" w:hAnsi="Times New Roman" w:cs="ＭＳ 明朝" w:hint="eastAsia"/>
              </w:rPr>
              <w:t>氏　　名</w:t>
            </w:r>
          </w:p>
        </w:tc>
        <w:tc>
          <w:tcPr>
            <w:tcW w:w="7512" w:type="dxa"/>
            <w:tcBorders>
              <w:top w:val="dashed" w:sz="4" w:space="0" w:color="auto"/>
            </w:tcBorders>
            <w:vAlign w:val="center"/>
          </w:tcPr>
          <w:p w:rsidR="00CC212B" w:rsidRPr="00DF4C85" w:rsidRDefault="00CC212B" w:rsidP="008A7A80">
            <w:pPr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DF4C85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212B" w:rsidRPr="00DF4C85" w:rsidTr="0050780A">
        <w:trPr>
          <w:trHeight w:val="567"/>
        </w:trPr>
        <w:tc>
          <w:tcPr>
            <w:tcW w:w="1668" w:type="dxa"/>
            <w:vAlign w:val="center"/>
          </w:tcPr>
          <w:p w:rsidR="00CC212B" w:rsidRPr="00DF4C85" w:rsidRDefault="00CC212B" w:rsidP="008A7A80">
            <w:pPr>
              <w:jc w:val="center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cs="ＭＳ 明朝" w:hint="eastAsia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CC212B" w:rsidRPr="00DF4C85" w:rsidRDefault="00CC212B" w:rsidP="00C00C70">
            <w:pPr>
              <w:ind w:firstLineChars="300" w:firstLine="630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cs="ＭＳ 明朝" w:hint="eastAsia"/>
              </w:rPr>
              <w:t xml:space="preserve">　　　年　　　月　　　日　生</w:t>
            </w:r>
          </w:p>
        </w:tc>
      </w:tr>
      <w:tr w:rsidR="00CC212B" w:rsidRPr="00DF4C85" w:rsidTr="0050780A">
        <w:trPr>
          <w:trHeight w:val="7509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CC212B" w:rsidRPr="00DF4C85" w:rsidRDefault="00CC212B" w:rsidP="008A7A80">
            <w:pPr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</w:p>
          <w:p w:rsidR="00CC212B" w:rsidRPr="00DF4C85" w:rsidRDefault="00CC212B" w:rsidP="008A7A80">
            <w:pPr>
              <w:rPr>
                <w:rFonts w:ascii="Times New Roman" w:eastAsia="ＭＳ Ｐ明朝" w:hAnsi="Times New Roman" w:cs="ＭＳ 明朝"/>
                <w:kern w:val="0"/>
              </w:rPr>
            </w:pPr>
            <w:r w:rsidRPr="00DF4C85">
              <w:rPr>
                <w:rFonts w:ascii="Times New Roman" w:eastAsia="ＭＳ Ｐ明朝" w:hAnsi="Times New Roman" w:cs="ＭＳ 明朝" w:hint="eastAsia"/>
                <w:kern w:val="0"/>
              </w:rPr>
              <w:t xml:space="preserve">学　</w:t>
            </w:r>
            <w:r w:rsidR="00FE578F" w:rsidRPr="00DF4C85">
              <w:rPr>
                <w:rFonts w:ascii="Times New Roman" w:eastAsia="ＭＳ Ｐ明朝" w:hAnsi="Times New Roman" w:cs="ＭＳ 明朝" w:hint="eastAsia"/>
                <w:kern w:val="0"/>
              </w:rPr>
              <w:t xml:space="preserve">　</w:t>
            </w:r>
            <w:r w:rsidRPr="00DF4C85">
              <w:rPr>
                <w:rFonts w:ascii="Times New Roman" w:eastAsia="ＭＳ Ｐ明朝" w:hAnsi="Times New Roman" w:cs="ＭＳ 明朝" w:hint="eastAsia"/>
                <w:kern w:val="0"/>
              </w:rPr>
              <w:t>歴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5884"/>
            </w:tblGrid>
            <w:tr w:rsidR="00CC212B" w:rsidRPr="00DF4C85" w:rsidTr="0050780A">
              <w:trPr>
                <w:trHeight w:val="340"/>
              </w:trPr>
              <w:tc>
                <w:tcPr>
                  <w:tcW w:w="2562" w:type="dxa"/>
                </w:tcPr>
                <w:p w:rsidR="00CC212B" w:rsidRPr="00DF4C85" w:rsidRDefault="00CC212B" w:rsidP="00C00C70">
                  <w:pPr>
                    <w:ind w:firstLineChars="100" w:firstLine="210"/>
                    <w:rPr>
                      <w:rFonts w:ascii="Times New Roman" w:eastAsia="ＭＳ Ｐ明朝" w:hAnsi="Times New Roman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年　　月</w:t>
                  </w:r>
                </w:p>
              </w:tc>
              <w:tc>
                <w:tcPr>
                  <w:tcW w:w="5966" w:type="dxa"/>
                </w:tcPr>
                <w:p w:rsidR="00CC212B" w:rsidRPr="00DF4C85" w:rsidRDefault="00CC212B" w:rsidP="008A7A80">
                  <w:pPr>
                    <w:rPr>
                      <w:rFonts w:ascii="Times New Roman" w:eastAsia="ＭＳ Ｐ明朝" w:hAnsi="Times New Roman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県立　　　高等学校　　　　　　　　　卒業</w:t>
                  </w:r>
                </w:p>
              </w:tc>
            </w:tr>
            <w:tr w:rsidR="00CC212B" w:rsidRPr="00DF4C85" w:rsidTr="0050780A">
              <w:trPr>
                <w:trHeight w:val="340"/>
              </w:trPr>
              <w:tc>
                <w:tcPr>
                  <w:tcW w:w="2562" w:type="dxa"/>
                </w:tcPr>
                <w:p w:rsidR="00CC212B" w:rsidRPr="00DF4C85" w:rsidRDefault="00CC212B" w:rsidP="00C00C70">
                  <w:pPr>
                    <w:ind w:firstLineChars="100" w:firstLine="210"/>
                    <w:rPr>
                      <w:rFonts w:ascii="Times New Roman" w:eastAsia="ＭＳ Ｐ明朝" w:hAnsi="Times New Roman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年　　月</w:t>
                  </w:r>
                </w:p>
              </w:tc>
              <w:tc>
                <w:tcPr>
                  <w:tcW w:w="5966" w:type="dxa"/>
                </w:tcPr>
                <w:p w:rsidR="00CC212B" w:rsidRPr="00DF4C85" w:rsidRDefault="00A25142" w:rsidP="000A2A16">
                  <w:pPr>
                    <w:rPr>
                      <w:rFonts w:ascii="Times New Roman" w:eastAsia="ＭＳ Ｐ明朝" w:hAnsi="Times New Roman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大学　　学部　　</w:t>
                  </w:r>
                  <w:r w:rsidR="000A2A16"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学科　　　　　　　　</w:t>
                  </w:r>
                  <w:r w:rsidR="00CC212B"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入学</w:t>
                  </w:r>
                </w:p>
              </w:tc>
            </w:tr>
            <w:tr w:rsidR="00CC212B" w:rsidRPr="00DF4C85" w:rsidTr="0050780A">
              <w:trPr>
                <w:trHeight w:val="340"/>
              </w:trPr>
              <w:tc>
                <w:tcPr>
                  <w:tcW w:w="2562" w:type="dxa"/>
                </w:tcPr>
                <w:p w:rsidR="00CC212B" w:rsidRPr="00DF4C85" w:rsidRDefault="00CC212B" w:rsidP="00C00C70">
                  <w:pPr>
                    <w:ind w:firstLineChars="100" w:firstLine="210"/>
                    <w:rPr>
                      <w:rFonts w:ascii="Times New Roman" w:eastAsia="ＭＳ Ｐ明朝" w:hAnsi="Times New Roman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年　　月</w:t>
                  </w:r>
                </w:p>
              </w:tc>
              <w:tc>
                <w:tcPr>
                  <w:tcW w:w="5966" w:type="dxa"/>
                </w:tcPr>
                <w:p w:rsidR="00CC212B" w:rsidRPr="00DF4C85" w:rsidRDefault="00CC212B" w:rsidP="008A7A80">
                  <w:pPr>
                    <w:spacing w:line="320" w:lineRule="exact"/>
                    <w:ind w:firstLineChars="200" w:firstLine="420"/>
                    <w:rPr>
                      <w:rFonts w:ascii="Times New Roman" w:eastAsia="ＭＳ Ｐ明朝" w:hAnsi="Times New Roman" w:cs="ＭＳ 明朝"/>
                      <w:kern w:val="0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　同　上　　　　　　　　　　　　卒業</w:t>
                  </w:r>
                </w:p>
              </w:tc>
            </w:tr>
            <w:tr w:rsidR="00CC212B" w:rsidRPr="00DF4C85" w:rsidTr="0050780A">
              <w:trPr>
                <w:trHeight w:val="340"/>
              </w:trPr>
              <w:tc>
                <w:tcPr>
                  <w:tcW w:w="2562" w:type="dxa"/>
                </w:tcPr>
                <w:p w:rsidR="00CC212B" w:rsidRPr="00DF4C85" w:rsidRDefault="00CC212B" w:rsidP="00C00C70">
                  <w:pPr>
                    <w:ind w:firstLineChars="100" w:firstLine="210"/>
                    <w:rPr>
                      <w:rFonts w:ascii="Times New Roman" w:eastAsia="ＭＳ Ｐ明朝" w:hAnsi="Times New Roman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年　　月</w:t>
                  </w:r>
                </w:p>
              </w:tc>
              <w:tc>
                <w:tcPr>
                  <w:tcW w:w="5966" w:type="dxa"/>
                </w:tcPr>
                <w:p w:rsidR="00CC212B" w:rsidRPr="00DF4C85" w:rsidRDefault="00CC212B" w:rsidP="000A2A16">
                  <w:pPr>
                    <w:rPr>
                      <w:rFonts w:ascii="Times New Roman" w:eastAsia="ＭＳ Ｐ明朝" w:hAnsi="Times New Roman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</w:rPr>
                    <w:t>第△△回</w:t>
                  </w:r>
                  <w:r w:rsidR="000A2A16" w:rsidRPr="00DF4C85">
                    <w:rPr>
                      <w:rFonts w:ascii="Times New Roman" w:eastAsia="ＭＳ Ｐ明朝" w:hAnsi="Times New Roman" w:cs="ＭＳ 明朝" w:hint="eastAsia"/>
                    </w:rPr>
                    <w:t>○○</w:t>
                  </w:r>
                  <w:r w:rsidRPr="00DF4C85">
                    <w:rPr>
                      <w:rFonts w:ascii="Times New Roman" w:eastAsia="ＭＳ Ｐ明朝" w:hAnsi="Times New Roman" w:cs="ＭＳ 明朝" w:hint="eastAsia"/>
                    </w:rPr>
                    <w:t>国家試験合格（</w:t>
                  </w:r>
                  <w:r w:rsidR="000A2A16" w:rsidRPr="00DF4C85">
                    <w:rPr>
                      <w:rFonts w:ascii="Times New Roman" w:eastAsia="ＭＳ Ｐ明朝" w:hAnsi="Times New Roman" w:cs="ＭＳ 明朝" w:hint="eastAsia"/>
                    </w:rPr>
                    <w:t>○○</w:t>
                  </w:r>
                  <w:r w:rsidRPr="00DF4C85">
                    <w:rPr>
                      <w:rFonts w:ascii="Times New Roman" w:eastAsia="ＭＳ Ｐ明朝" w:hAnsi="Times New Roman" w:cs="ＭＳ 明朝" w:hint="eastAsia"/>
                    </w:rPr>
                    <w:t>登録第○○○○○○号）</w:t>
                  </w:r>
                </w:p>
              </w:tc>
            </w:tr>
          </w:tbl>
          <w:p w:rsidR="00CC212B" w:rsidRPr="00DF4C85" w:rsidRDefault="00CC212B" w:rsidP="008A7A80">
            <w:pPr>
              <w:rPr>
                <w:rFonts w:ascii="Times New Roman" w:eastAsia="ＭＳ Ｐ明朝" w:hAnsi="Times New Roman"/>
              </w:rPr>
            </w:pPr>
          </w:p>
          <w:p w:rsidR="00CC212B" w:rsidRPr="00DF4C85" w:rsidRDefault="00CC212B" w:rsidP="008A7A80">
            <w:pPr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cs="ＭＳ 明朝" w:hint="eastAsia"/>
                <w:spacing w:val="52"/>
              </w:rPr>
              <w:t>研究</w:t>
            </w:r>
            <w:r w:rsidR="000A2A16" w:rsidRPr="00DF4C85">
              <w:rPr>
                <w:rFonts w:ascii="Times New Roman" w:eastAsia="ＭＳ Ｐ明朝" w:hAnsi="Times New Roman" w:cs="ＭＳ 明朝" w:hint="eastAsia"/>
                <w:spacing w:val="1"/>
              </w:rPr>
              <w:t>期</w:t>
            </w:r>
            <w:r w:rsidR="000A2A16" w:rsidRPr="00DF4C85">
              <w:rPr>
                <w:rFonts w:ascii="Times New Roman" w:eastAsia="ＭＳ Ｐ明朝" w:hAnsi="Times New Roman" w:cs="ＭＳ 明朝" w:hint="eastAsia"/>
                <w:spacing w:val="1"/>
              </w:rPr>
              <w:t xml:space="preserve"> </w:t>
            </w:r>
            <w:r w:rsidR="000A2A16" w:rsidRPr="00DF4C85">
              <w:rPr>
                <w:rFonts w:ascii="Times New Roman" w:eastAsia="ＭＳ Ｐ明朝" w:hAnsi="Times New Roman" w:cs="ＭＳ 明朝" w:hint="eastAsia"/>
                <w:spacing w:val="1"/>
              </w:rPr>
              <w:t>間</w:t>
            </w:r>
          </w:p>
          <w:tbl>
            <w:tblPr>
              <w:tblW w:w="0" w:type="auto"/>
              <w:tblInd w:w="4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5883"/>
            </w:tblGrid>
            <w:tr w:rsidR="00CC212B" w:rsidRPr="00DF4C85" w:rsidTr="0050780A">
              <w:trPr>
                <w:trHeight w:val="624"/>
              </w:trPr>
              <w:tc>
                <w:tcPr>
                  <w:tcW w:w="2562" w:type="dxa"/>
                </w:tcPr>
                <w:p w:rsidR="00CC212B" w:rsidRPr="00DF4C85" w:rsidRDefault="00CC212B" w:rsidP="00C00C70">
                  <w:pPr>
                    <w:ind w:firstLineChars="100" w:firstLine="210"/>
                    <w:rPr>
                      <w:rFonts w:ascii="Times New Roman" w:eastAsia="ＭＳ Ｐ明朝" w:hAnsi="Times New Roman" w:cs="ＭＳ 明朝" w:hint="eastAsia"/>
                      <w:kern w:val="0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年　　月　　日</w:t>
                  </w:r>
                </w:p>
                <w:p w:rsidR="00CC212B" w:rsidRPr="00DF4C85" w:rsidRDefault="00CC212B" w:rsidP="00C00C70">
                  <w:pPr>
                    <w:ind w:firstLineChars="100" w:firstLine="210"/>
                    <w:rPr>
                      <w:rFonts w:ascii="Times New Roman" w:eastAsia="ＭＳ Ｐ明朝" w:hAnsi="Times New Roman" w:cs="ＭＳ 明朝" w:hint="eastAsia"/>
                      <w:kern w:val="0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年　　月　　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CC212B" w:rsidRPr="00DF4C85" w:rsidRDefault="005D0521" w:rsidP="005D0521">
                  <w:pPr>
                    <w:rPr>
                      <w:rFonts w:ascii="Times New Roman" w:eastAsia="ＭＳ Ｐ明朝" w:hAnsi="Times New Roman" w:cs="ＭＳ 明朝" w:hint="eastAsia"/>
                      <w:kern w:val="0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大学院生</w:t>
                  </w:r>
                  <w:r w:rsidR="000A2A16" w:rsidRPr="00DF4C85">
                    <w:rPr>
                      <w:rFonts w:ascii="Times New Roman" w:eastAsia="ＭＳ Ｐ明朝" w:hAnsi="Times New Roman"/>
                      <w:kern w:val="0"/>
                    </w:rPr>
                    <w:t xml:space="preserve">      </w:t>
                  </w:r>
                  <w:r w:rsidR="000A2A16"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○</w:t>
                  </w:r>
                  <w:r w:rsidR="000A2A16" w:rsidRPr="00DF4C85">
                    <w:rPr>
                      <w:rFonts w:ascii="Times New Roman" w:eastAsia="ＭＳ Ｐ明朝" w:hAnsi="Times New Roman" w:hint="eastAsia"/>
                      <w:kern w:val="0"/>
                    </w:rPr>
                    <w:t>○</w:t>
                  </w:r>
                  <w:r w:rsidR="000A2A16"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大学</w:t>
                  </w: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○○学研究科</w:t>
                  </w:r>
                  <w:r w:rsidR="000A2A16"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○○</w:t>
                  </w: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課程○○専攻</w:t>
                  </w:r>
                </w:p>
              </w:tc>
            </w:tr>
            <w:tr w:rsidR="00CC212B" w:rsidRPr="00DF4C85" w:rsidTr="0050780A">
              <w:trPr>
                <w:trHeight w:val="624"/>
              </w:trPr>
              <w:tc>
                <w:tcPr>
                  <w:tcW w:w="2562" w:type="dxa"/>
                </w:tcPr>
                <w:p w:rsidR="00CC212B" w:rsidRPr="00DF4C85" w:rsidRDefault="00CC212B" w:rsidP="00C00C70">
                  <w:pPr>
                    <w:ind w:firstLineChars="100" w:firstLine="210"/>
                    <w:rPr>
                      <w:rFonts w:ascii="Times New Roman" w:eastAsia="ＭＳ Ｐ明朝" w:hAnsi="Times New Roman" w:cs="ＭＳ 明朝" w:hint="eastAsia"/>
                      <w:kern w:val="0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年　　月　　日</w:t>
                  </w:r>
                </w:p>
                <w:p w:rsidR="00CC212B" w:rsidRPr="00DF4C85" w:rsidRDefault="00CC212B" w:rsidP="00C00C70">
                  <w:pPr>
                    <w:ind w:firstLineChars="100" w:firstLine="210"/>
                    <w:rPr>
                      <w:rFonts w:ascii="Times New Roman" w:eastAsia="ＭＳ Ｐ明朝" w:hAnsi="Times New Roman" w:cs="ＭＳ 明朝" w:hint="eastAsia"/>
                      <w:kern w:val="0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 xml:space="preserve">　　年　　月　　日</w:t>
                  </w:r>
                </w:p>
              </w:tc>
              <w:tc>
                <w:tcPr>
                  <w:tcW w:w="5966" w:type="dxa"/>
                  <w:vAlign w:val="center"/>
                </w:tcPr>
                <w:p w:rsidR="00CC212B" w:rsidRPr="00DF4C85" w:rsidRDefault="005D0521" w:rsidP="008A7A80">
                  <w:pPr>
                    <w:rPr>
                      <w:rFonts w:ascii="Times New Roman" w:eastAsia="ＭＳ Ｐ明朝" w:hAnsi="Times New Roman" w:cs="ＭＳ 明朝" w:hint="eastAsia"/>
                      <w:kern w:val="0"/>
                    </w:rPr>
                  </w:pP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大学院生</w:t>
                  </w:r>
                  <w:r w:rsidRPr="00DF4C85">
                    <w:rPr>
                      <w:rFonts w:ascii="Times New Roman" w:eastAsia="ＭＳ Ｐ明朝" w:hAnsi="Times New Roman"/>
                      <w:kern w:val="0"/>
                    </w:rPr>
                    <w:t xml:space="preserve">      </w:t>
                  </w: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○</w:t>
                  </w:r>
                  <w:r w:rsidRPr="00DF4C85">
                    <w:rPr>
                      <w:rFonts w:ascii="Times New Roman" w:eastAsia="ＭＳ Ｐ明朝" w:hAnsi="Times New Roman" w:hint="eastAsia"/>
                      <w:kern w:val="0"/>
                    </w:rPr>
                    <w:t>○</w:t>
                  </w:r>
                  <w:r w:rsidRPr="00DF4C85">
                    <w:rPr>
                      <w:rFonts w:ascii="Times New Roman" w:eastAsia="ＭＳ Ｐ明朝" w:hAnsi="Times New Roman" w:cs="ＭＳ 明朝" w:hint="eastAsia"/>
                      <w:kern w:val="0"/>
                    </w:rPr>
                    <w:t>大学○○学研究科○○課程○○専攻</w:t>
                  </w:r>
                </w:p>
              </w:tc>
            </w:tr>
          </w:tbl>
          <w:p w:rsidR="00CC212B" w:rsidRPr="00DF4C85" w:rsidRDefault="00CC212B" w:rsidP="008A7A80">
            <w:pPr>
              <w:rPr>
                <w:rFonts w:ascii="Times New Roman" w:eastAsia="ＭＳ Ｐ明朝" w:hAnsi="Times New Roman"/>
              </w:rPr>
            </w:pPr>
          </w:p>
          <w:p w:rsidR="00CC212B" w:rsidRPr="00DF4C85" w:rsidRDefault="00CC212B" w:rsidP="00CC212B">
            <w:pPr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>賞　　罰</w:t>
            </w:r>
          </w:p>
          <w:p w:rsidR="00CC212B" w:rsidRPr="00DF4C85" w:rsidRDefault="00CC212B" w:rsidP="008A7A80">
            <w:pPr>
              <w:jc w:val="left"/>
              <w:rPr>
                <w:rFonts w:ascii="Times New Roman" w:eastAsia="ＭＳ Ｐ明朝" w:hAnsi="Times New Roman"/>
                <w:sz w:val="28"/>
                <w:szCs w:val="28"/>
              </w:rPr>
            </w:pPr>
          </w:p>
        </w:tc>
      </w:tr>
      <w:tr w:rsidR="00CC212B" w:rsidRPr="00DF4C85" w:rsidTr="0050780A">
        <w:trPr>
          <w:trHeight w:val="1394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C212B" w:rsidRPr="00DF4C85" w:rsidRDefault="00CC212B" w:rsidP="008A7A80">
            <w:pPr>
              <w:ind w:firstLineChars="200" w:firstLine="420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>上記のとおり相違ありません。</w:t>
            </w:r>
          </w:p>
          <w:p w:rsidR="00CC212B" w:rsidRPr="00DF4C85" w:rsidRDefault="00CC212B" w:rsidP="00C00C70">
            <w:pPr>
              <w:ind w:firstLineChars="300" w:firstLine="630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 xml:space="preserve">　　年　　月　　日</w:t>
            </w:r>
          </w:p>
          <w:p w:rsidR="00CC212B" w:rsidRPr="00DF4C85" w:rsidRDefault="005D0521" w:rsidP="005D0521">
            <w:pPr>
              <w:wordWrap w:val="0"/>
              <w:ind w:right="960"/>
              <w:jc w:val="center"/>
              <w:rPr>
                <w:rFonts w:ascii="Times New Roman" w:eastAsia="ＭＳ Ｐ明朝" w:hAnsi="Times New Roman"/>
                <w:kern w:val="0"/>
                <w:sz w:val="24"/>
              </w:rPr>
            </w:pPr>
            <w:r w:rsidRPr="00DF4C85">
              <w:rPr>
                <w:rFonts w:ascii="Times New Roman" w:eastAsia="ＭＳ Ｐ明朝" w:hAnsi="Times New Roman" w:hint="eastAsia"/>
                <w:sz w:val="24"/>
              </w:rPr>
              <w:t xml:space="preserve">　　　　　　　　　　　　　　　　　　（氏　　</w:t>
            </w:r>
            <w:r w:rsidR="00CC212B" w:rsidRPr="00DF4C85">
              <w:rPr>
                <w:rFonts w:ascii="Times New Roman" w:eastAsia="ＭＳ Ｐ明朝" w:hAnsi="Times New Roman" w:hint="eastAsia"/>
                <w:sz w:val="24"/>
              </w:rPr>
              <w:t>名）</w:t>
            </w:r>
            <w:r w:rsidRPr="00DF4C85">
              <w:rPr>
                <w:rFonts w:ascii="Times New Roman" w:eastAsia="ＭＳ Ｐ明朝" w:hAnsi="Times New Roman" w:hint="eastAsia"/>
                <w:sz w:val="24"/>
              </w:rPr>
              <w:t>自署</w:t>
            </w:r>
          </w:p>
        </w:tc>
      </w:tr>
    </w:tbl>
    <w:p w:rsidR="0063431B" w:rsidRPr="00DF4C85" w:rsidRDefault="006C4E37" w:rsidP="00CD13A3">
      <w:pPr>
        <w:jc w:val="right"/>
        <w:rPr>
          <w:rFonts w:ascii="Times New Roman" w:eastAsia="ＭＳ Ｐ明朝" w:hAnsi="Times New Roman"/>
        </w:rPr>
      </w:pPr>
      <w:r w:rsidRPr="00DF4C85">
        <w:rPr>
          <w:rFonts w:ascii="Times New Roman" w:eastAsia="ＭＳ Ｐ明朝" w:hAnsi="Times New Roman"/>
        </w:rPr>
        <w:br w:type="page"/>
      </w:r>
      <w:r w:rsidR="00271D9A" w:rsidRPr="00DF4C85">
        <w:rPr>
          <w:rFonts w:ascii="Times New Roman" w:eastAsia="ＭＳ Ｐ明朝" w:hAnsi="Times New Roman" w:hint="eastAsia"/>
        </w:rPr>
        <w:lastRenderedPageBreak/>
        <w:t>［資格審査</w:t>
      </w:r>
      <w:r w:rsidR="0063431B" w:rsidRPr="00DF4C85">
        <w:rPr>
          <w:rFonts w:ascii="Times New Roman" w:eastAsia="ＭＳ Ｐ明朝" w:hAnsi="Times New Roman" w:hint="eastAsia"/>
        </w:rPr>
        <w:t>用］</w:t>
      </w:r>
    </w:p>
    <w:p w:rsidR="0063431B" w:rsidRPr="00DF4C85" w:rsidRDefault="0063431B" w:rsidP="0063431B">
      <w:pPr>
        <w:rPr>
          <w:rFonts w:ascii="Times New Roman" w:eastAsia="ＭＳ Ｐ明朝" w:hAnsi="Times New Roman" w:cs="ＭＳ 明朝" w:hint="eastAsia"/>
        </w:rPr>
      </w:pPr>
    </w:p>
    <w:p w:rsidR="0063431B" w:rsidRPr="00DF4C85" w:rsidRDefault="0063431B" w:rsidP="0063431B">
      <w:pPr>
        <w:rPr>
          <w:rFonts w:ascii="Times New Roman" w:eastAsia="ＭＳ Ｐ明朝" w:hAnsi="Times New Roman" w:cs="ＭＳ 明朝" w:hint="eastAsia"/>
        </w:rPr>
      </w:pPr>
      <w:r w:rsidRPr="00DF4C85">
        <w:rPr>
          <w:rFonts w:ascii="Times New Roman" w:eastAsia="ＭＳ Ｐ明朝" w:hAnsi="Times New Roman" w:cs="ＭＳ 明朝" w:hint="eastAsia"/>
        </w:rPr>
        <w:t>職　　歴　　一　　覧</w:t>
      </w:r>
    </w:p>
    <w:p w:rsidR="00B956E6" w:rsidRPr="00DF4C85" w:rsidRDefault="00B956E6" w:rsidP="0063431B">
      <w:pPr>
        <w:rPr>
          <w:rFonts w:ascii="Times New Roman" w:eastAsia="ＭＳ Ｐ明朝" w:hAnsi="Times New Roman"/>
        </w:rPr>
      </w:pPr>
    </w:p>
    <w:tbl>
      <w:tblPr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5966"/>
      </w:tblGrid>
      <w:tr w:rsidR="0063431B" w:rsidRPr="00DF4C85" w:rsidTr="0050780A">
        <w:trPr>
          <w:trHeight w:val="624"/>
        </w:trPr>
        <w:tc>
          <w:tcPr>
            <w:tcW w:w="2562" w:type="dxa"/>
            <w:vAlign w:val="center"/>
          </w:tcPr>
          <w:p w:rsidR="0063431B" w:rsidRPr="00DF4C85" w:rsidRDefault="0063431B" w:rsidP="0050780A">
            <w:pPr>
              <w:ind w:firstLineChars="100" w:firstLine="210"/>
              <w:rPr>
                <w:rFonts w:ascii="Times New Roman" w:eastAsia="ＭＳ Ｐ明朝" w:hAnsi="Times New Roman" w:cs="ＭＳ 明朝" w:hint="eastAsia"/>
                <w:kern w:val="0"/>
              </w:rPr>
            </w:pPr>
            <w:r w:rsidRPr="00DF4C85">
              <w:rPr>
                <w:rFonts w:ascii="Times New Roman" w:eastAsia="ＭＳ Ｐ明朝" w:hAnsi="Times New Roman" w:cs="ＭＳ 明朝" w:hint="eastAsia"/>
                <w:kern w:val="0"/>
              </w:rPr>
              <w:t xml:space="preserve">　　年　　月　　日</w:t>
            </w:r>
          </w:p>
          <w:p w:rsidR="0063431B" w:rsidRPr="00DF4C85" w:rsidRDefault="0063431B" w:rsidP="0050780A">
            <w:pPr>
              <w:ind w:firstLineChars="100" w:firstLine="210"/>
              <w:rPr>
                <w:rFonts w:ascii="Times New Roman" w:eastAsia="ＭＳ Ｐ明朝" w:hAnsi="Times New Roman" w:cs="ＭＳ 明朝" w:hint="eastAsia"/>
                <w:kern w:val="0"/>
              </w:rPr>
            </w:pPr>
            <w:r w:rsidRPr="00DF4C85">
              <w:rPr>
                <w:rFonts w:ascii="Times New Roman" w:eastAsia="ＭＳ Ｐ明朝" w:hAnsi="Times New Roman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5966" w:type="dxa"/>
            <w:vAlign w:val="center"/>
          </w:tcPr>
          <w:p w:rsidR="0063431B" w:rsidRPr="00DF4C85" w:rsidRDefault="000A2A16" w:rsidP="0050780A">
            <w:pPr>
              <w:rPr>
                <w:rFonts w:ascii="Times New Roman" w:eastAsia="ＭＳ Ｐ明朝" w:hAnsi="Times New Roman" w:cs="ＭＳ 明朝" w:hint="eastAsia"/>
                <w:sz w:val="20"/>
                <w:szCs w:val="20"/>
              </w:rPr>
            </w:pPr>
            <w:r w:rsidRPr="00DF4C85"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看護師　</w:t>
            </w:r>
            <w:r w:rsidRPr="00DF4C85">
              <w:rPr>
                <w:rFonts w:ascii="Times New Roman" w:eastAsia="ＭＳ Ｐ明朝" w:hAnsi="Times New Roman" w:cs="ＭＳ 明朝" w:hint="eastAsia"/>
                <w:sz w:val="20"/>
                <w:szCs w:val="20"/>
              </w:rPr>
              <w:t>○○病院に勤務</w:t>
            </w:r>
          </w:p>
        </w:tc>
      </w:tr>
      <w:tr w:rsidR="0063431B" w:rsidRPr="00DF4C85" w:rsidTr="0050780A">
        <w:trPr>
          <w:trHeight w:val="624"/>
        </w:trPr>
        <w:tc>
          <w:tcPr>
            <w:tcW w:w="2562" w:type="dxa"/>
            <w:vAlign w:val="center"/>
          </w:tcPr>
          <w:p w:rsidR="0063431B" w:rsidRPr="00DF4C85" w:rsidRDefault="0063431B" w:rsidP="0050780A">
            <w:pPr>
              <w:ind w:firstLineChars="100" w:firstLine="210"/>
              <w:rPr>
                <w:rFonts w:ascii="Times New Roman" w:eastAsia="ＭＳ Ｐ明朝" w:hAnsi="Times New Roman" w:cs="ＭＳ 明朝" w:hint="eastAsia"/>
                <w:kern w:val="0"/>
              </w:rPr>
            </w:pPr>
            <w:r w:rsidRPr="00DF4C85">
              <w:rPr>
                <w:rFonts w:ascii="Times New Roman" w:eastAsia="ＭＳ Ｐ明朝" w:hAnsi="Times New Roman" w:cs="ＭＳ 明朝" w:hint="eastAsia"/>
                <w:kern w:val="0"/>
              </w:rPr>
              <w:t xml:space="preserve">　　年　　月　　日</w:t>
            </w:r>
          </w:p>
          <w:p w:rsidR="0063431B" w:rsidRPr="00DF4C85" w:rsidRDefault="0063431B" w:rsidP="0050780A">
            <w:pPr>
              <w:ind w:firstLineChars="100" w:firstLine="210"/>
              <w:rPr>
                <w:rFonts w:ascii="Times New Roman" w:eastAsia="ＭＳ Ｐ明朝" w:hAnsi="Times New Roman" w:cs="ＭＳ 明朝" w:hint="eastAsia"/>
                <w:kern w:val="0"/>
              </w:rPr>
            </w:pPr>
            <w:r w:rsidRPr="00DF4C85">
              <w:rPr>
                <w:rFonts w:ascii="Times New Roman" w:eastAsia="ＭＳ Ｐ明朝" w:hAnsi="Times New Roman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5966" w:type="dxa"/>
            <w:vAlign w:val="center"/>
          </w:tcPr>
          <w:p w:rsidR="0063431B" w:rsidRPr="00DF4C85" w:rsidRDefault="000A2A16" w:rsidP="0050780A">
            <w:pPr>
              <w:rPr>
                <w:rFonts w:ascii="Times New Roman" w:eastAsia="ＭＳ Ｐ明朝" w:hAnsi="Times New Roman" w:hint="eastAsia"/>
              </w:rPr>
            </w:pPr>
            <w:r w:rsidRPr="00DF4C85"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看護師　</w:t>
            </w:r>
            <w:r w:rsidR="0063431B" w:rsidRPr="00DF4C85">
              <w:rPr>
                <w:rFonts w:ascii="Times New Roman" w:eastAsia="ＭＳ Ｐ明朝" w:hAnsi="Times New Roman" w:cs="ＭＳ 明朝" w:hint="eastAsia"/>
                <w:sz w:val="20"/>
                <w:szCs w:val="20"/>
              </w:rPr>
              <w:t>○○病院に勤務</w:t>
            </w:r>
          </w:p>
        </w:tc>
      </w:tr>
      <w:tr w:rsidR="0063431B" w:rsidRPr="00DF4C85" w:rsidTr="0050780A">
        <w:trPr>
          <w:trHeight w:val="624"/>
        </w:trPr>
        <w:tc>
          <w:tcPr>
            <w:tcW w:w="2562" w:type="dxa"/>
            <w:vAlign w:val="center"/>
          </w:tcPr>
          <w:p w:rsidR="0063431B" w:rsidRPr="00DF4C85" w:rsidRDefault="0063431B" w:rsidP="0050780A">
            <w:pPr>
              <w:ind w:firstLineChars="100" w:firstLine="210"/>
              <w:rPr>
                <w:rFonts w:ascii="Times New Roman" w:eastAsia="ＭＳ Ｐ明朝" w:hAnsi="Times New Roman" w:cs="ＭＳ 明朝" w:hint="eastAsia"/>
                <w:kern w:val="0"/>
              </w:rPr>
            </w:pPr>
            <w:r w:rsidRPr="00DF4C85">
              <w:rPr>
                <w:rFonts w:ascii="Times New Roman" w:eastAsia="ＭＳ Ｐ明朝" w:hAnsi="Times New Roman" w:cs="ＭＳ 明朝" w:hint="eastAsia"/>
                <w:kern w:val="0"/>
              </w:rPr>
              <w:t xml:space="preserve">　　年　　月　　日</w:t>
            </w:r>
          </w:p>
          <w:p w:rsidR="0063431B" w:rsidRPr="00DF4C85" w:rsidRDefault="0063431B" w:rsidP="0050780A">
            <w:pPr>
              <w:ind w:firstLineChars="100" w:firstLine="210"/>
              <w:rPr>
                <w:rFonts w:ascii="Times New Roman" w:eastAsia="ＭＳ Ｐ明朝" w:hAnsi="Times New Roman" w:cs="ＭＳ 明朝" w:hint="eastAsia"/>
                <w:kern w:val="0"/>
              </w:rPr>
            </w:pPr>
            <w:r w:rsidRPr="00DF4C85">
              <w:rPr>
                <w:rFonts w:ascii="Times New Roman" w:eastAsia="ＭＳ Ｐ明朝" w:hAnsi="Times New Roman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5966" w:type="dxa"/>
            <w:vAlign w:val="center"/>
          </w:tcPr>
          <w:p w:rsidR="0063431B" w:rsidRPr="00DF4C85" w:rsidRDefault="000A2A16" w:rsidP="0050780A">
            <w:pPr>
              <w:rPr>
                <w:rFonts w:ascii="Times New Roman" w:eastAsia="ＭＳ Ｐ明朝" w:hAnsi="Times New Roman" w:hint="eastAsia"/>
                <w:sz w:val="20"/>
                <w:szCs w:val="20"/>
              </w:rPr>
            </w:pPr>
            <w:r w:rsidRPr="00DF4C85">
              <w:rPr>
                <w:rFonts w:ascii="Times New Roman" w:eastAsia="ＭＳ Ｐ明朝" w:hAnsi="Times New Roman" w:hint="eastAsia"/>
                <w:sz w:val="20"/>
                <w:szCs w:val="20"/>
              </w:rPr>
              <w:t>看護師</w:t>
            </w:r>
            <w:r w:rsidR="0063431B" w:rsidRPr="00DF4C85"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　</w:t>
            </w:r>
            <w:r w:rsidRPr="00DF4C85">
              <w:rPr>
                <w:rFonts w:ascii="Times New Roman" w:eastAsia="ＭＳ Ｐ明朝" w:hAnsi="Times New Roman" w:cs="ＭＳ 明朝" w:hint="eastAsia"/>
                <w:sz w:val="20"/>
                <w:szCs w:val="20"/>
              </w:rPr>
              <w:t>○○病院に勤務</w:t>
            </w:r>
          </w:p>
        </w:tc>
      </w:tr>
    </w:tbl>
    <w:p w:rsidR="0063431B" w:rsidRPr="00DF4C85" w:rsidRDefault="0063431B" w:rsidP="0063431B">
      <w:pPr>
        <w:rPr>
          <w:rFonts w:ascii="Times New Roman" w:eastAsia="ＭＳ Ｐ明朝" w:hAnsi="Times New Roman"/>
        </w:rPr>
      </w:pPr>
    </w:p>
    <w:p w:rsidR="006C4E37" w:rsidRPr="00DF4C85" w:rsidRDefault="0063431B" w:rsidP="00CD13A3">
      <w:pPr>
        <w:jc w:val="right"/>
        <w:rPr>
          <w:rFonts w:ascii="Times New Roman" w:eastAsia="ＭＳ Ｐ明朝" w:hAnsi="Times New Roman" w:cs="ＭＳ 明朝" w:hint="eastAsia"/>
        </w:rPr>
      </w:pPr>
      <w:r w:rsidRPr="00DF4C85">
        <w:rPr>
          <w:rFonts w:ascii="Times New Roman" w:eastAsia="ＭＳ Ｐ明朝" w:hAnsi="Times New Roman"/>
        </w:rPr>
        <w:br w:type="page"/>
      </w:r>
      <w:r w:rsidR="00271D9A" w:rsidRPr="00DF4C85">
        <w:rPr>
          <w:rFonts w:ascii="Times New Roman" w:eastAsia="ＭＳ Ｐ明朝" w:hAnsi="Times New Roman" w:cs="ＭＳ 明朝" w:hint="eastAsia"/>
        </w:rPr>
        <w:lastRenderedPageBreak/>
        <w:t>［資格審査</w:t>
      </w:r>
      <w:r w:rsidR="006C4E37" w:rsidRPr="00DF4C85">
        <w:rPr>
          <w:rFonts w:ascii="Times New Roman" w:eastAsia="ＭＳ Ｐ明朝" w:hAnsi="Times New Roman" w:cs="ＭＳ 明朝" w:hint="eastAsia"/>
        </w:rPr>
        <w:t>用］</w:t>
      </w:r>
    </w:p>
    <w:p w:rsidR="00103D6A" w:rsidRPr="00DF4C85" w:rsidRDefault="00103D6A" w:rsidP="00103D6A">
      <w:pPr>
        <w:jc w:val="center"/>
        <w:rPr>
          <w:rFonts w:ascii="Times New Roman" w:eastAsia="ＭＳ Ｐ明朝" w:hAnsi="Times New Roman"/>
        </w:rPr>
      </w:pPr>
      <w:r w:rsidRPr="00DF4C85">
        <w:rPr>
          <w:rFonts w:ascii="Times New Roman" w:eastAsia="ＭＳ Ｐ明朝" w:hAnsi="Times New Roman" w:hint="eastAsia"/>
          <w:sz w:val="36"/>
          <w:szCs w:val="36"/>
        </w:rPr>
        <w:t>研究業績一覧</w:t>
      </w:r>
      <w:bookmarkStart w:id="0" w:name="_GoBack"/>
      <w:bookmarkEnd w:id="0"/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7561"/>
      </w:tblGrid>
      <w:tr w:rsidR="00103D6A" w:rsidRPr="00DF4C85" w:rsidTr="00AF728D">
        <w:trPr>
          <w:trHeight w:val="836"/>
        </w:trPr>
        <w:tc>
          <w:tcPr>
            <w:tcW w:w="1517" w:type="dxa"/>
            <w:vAlign w:val="center"/>
          </w:tcPr>
          <w:p w:rsidR="00103D6A" w:rsidRPr="00DF4C85" w:rsidRDefault="00103D6A" w:rsidP="00862770">
            <w:pPr>
              <w:jc w:val="center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cs="ＭＳ 明朝" w:hint="eastAsia"/>
              </w:rPr>
              <w:t>氏　　名</w:t>
            </w:r>
          </w:p>
        </w:tc>
        <w:tc>
          <w:tcPr>
            <w:tcW w:w="7753" w:type="dxa"/>
            <w:vAlign w:val="center"/>
          </w:tcPr>
          <w:p w:rsidR="00103D6A" w:rsidRPr="00DF4C85" w:rsidRDefault="00103D6A" w:rsidP="00AF728D">
            <w:pPr>
              <w:tabs>
                <w:tab w:val="left" w:pos="3454"/>
              </w:tabs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cs="ＭＳ 明朝" w:hint="eastAsia"/>
              </w:rPr>
              <w:t xml:space="preserve">　</w:t>
            </w:r>
          </w:p>
        </w:tc>
      </w:tr>
      <w:tr w:rsidR="00103D6A" w:rsidRPr="00DF4C85" w:rsidTr="0050780A">
        <w:trPr>
          <w:trHeight w:val="3969"/>
        </w:trPr>
        <w:tc>
          <w:tcPr>
            <w:tcW w:w="9270" w:type="dxa"/>
            <w:gridSpan w:val="2"/>
          </w:tcPr>
          <w:p w:rsidR="00103D6A" w:rsidRPr="00DF4C85" w:rsidRDefault="00103D6A" w:rsidP="00103D6A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>学術雑誌等に発表した論文（掲載予定のものを含む）</w:t>
            </w:r>
          </w:p>
          <w:p w:rsidR="00103D6A" w:rsidRPr="00DF4C85" w:rsidRDefault="00103D6A" w:rsidP="0050780A">
            <w:pPr>
              <w:ind w:firstLineChars="200" w:firstLine="420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>＜例：論文題名／共著者全員の氏名／掲載誌名／巻号：頁，年　または（掲載予定）＞</w:t>
            </w:r>
          </w:p>
        </w:tc>
      </w:tr>
      <w:tr w:rsidR="0050780A" w:rsidRPr="00DF4C85" w:rsidTr="0050780A">
        <w:trPr>
          <w:trHeight w:val="3969"/>
        </w:trPr>
        <w:tc>
          <w:tcPr>
            <w:tcW w:w="9270" w:type="dxa"/>
            <w:gridSpan w:val="2"/>
          </w:tcPr>
          <w:p w:rsidR="0050780A" w:rsidRPr="00DF4C85" w:rsidRDefault="0050780A" w:rsidP="0050780A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>学会等において口頭発表した論文</w:t>
            </w:r>
          </w:p>
          <w:p w:rsidR="0050780A" w:rsidRPr="0050780A" w:rsidRDefault="0050780A" w:rsidP="0050780A">
            <w:pPr>
              <w:ind w:left="360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>＜論文題名／共著者全員の氏名／発表した学会名／場所／年月＞</w:t>
            </w:r>
          </w:p>
        </w:tc>
      </w:tr>
      <w:tr w:rsidR="0050780A" w:rsidRPr="00DF4C85" w:rsidTr="0050780A">
        <w:trPr>
          <w:trHeight w:val="3969"/>
        </w:trPr>
        <w:tc>
          <w:tcPr>
            <w:tcW w:w="9270" w:type="dxa"/>
            <w:gridSpan w:val="2"/>
          </w:tcPr>
          <w:p w:rsidR="0050780A" w:rsidRPr="00DF4C85" w:rsidRDefault="0050780A" w:rsidP="00103D6A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>学会等においてポスター発表した論文</w:t>
            </w:r>
          </w:p>
          <w:p w:rsidR="0050780A" w:rsidRPr="00DF4C85" w:rsidRDefault="0050780A" w:rsidP="0050780A">
            <w:pPr>
              <w:ind w:left="360"/>
              <w:rPr>
                <w:rFonts w:ascii="Times New Roman" w:eastAsia="ＭＳ Ｐ明朝" w:hAnsi="Times New Roman"/>
              </w:rPr>
            </w:pPr>
            <w:r w:rsidRPr="00DF4C85">
              <w:rPr>
                <w:rFonts w:ascii="Times New Roman" w:eastAsia="ＭＳ Ｐ明朝" w:hAnsi="Times New Roman" w:hint="eastAsia"/>
              </w:rPr>
              <w:t>＜論文題名／共著者全員の氏名／発表した学会名／場所／年月＞</w:t>
            </w:r>
          </w:p>
        </w:tc>
      </w:tr>
    </w:tbl>
    <w:p w:rsidR="0050780A" w:rsidRPr="00DF4C85" w:rsidRDefault="0050780A" w:rsidP="0050780A">
      <w:pPr>
        <w:overflowPunct w:val="0"/>
        <w:spacing w:line="320" w:lineRule="exact"/>
        <w:textAlignment w:val="baseline"/>
        <w:rPr>
          <w:rFonts w:ascii="Times New Roman" w:eastAsia="ＭＳ Ｐ明朝" w:hAnsi="Times New Roman" w:cs="ＭＳ 明朝"/>
          <w:kern w:val="0"/>
          <w:sz w:val="20"/>
          <w:szCs w:val="20"/>
        </w:rPr>
      </w:pPr>
      <w:r w:rsidRPr="00DF4C85">
        <w:rPr>
          <w:rFonts w:ascii="Times New Roman" w:eastAsia="ＭＳ Ｐ明朝" w:hAnsi="Times New Roman" w:cs="ＭＳ 明朝" w:hint="eastAsia"/>
          <w:kern w:val="0"/>
          <w:sz w:val="20"/>
          <w:szCs w:val="20"/>
        </w:rPr>
        <w:t>＜注意事項＞</w:t>
      </w:r>
    </w:p>
    <w:p w:rsidR="0050780A" w:rsidRPr="00DF4C85" w:rsidRDefault="0050780A" w:rsidP="0050780A">
      <w:pPr>
        <w:overflowPunct w:val="0"/>
        <w:spacing w:line="320" w:lineRule="exact"/>
        <w:textAlignment w:val="baseline"/>
        <w:rPr>
          <w:rFonts w:ascii="Times New Roman" w:eastAsia="ＭＳ Ｐ明朝" w:hAnsi="Times New Roman"/>
          <w:kern w:val="0"/>
          <w:sz w:val="20"/>
          <w:szCs w:val="20"/>
        </w:rPr>
      </w:pPr>
      <w:r w:rsidRPr="00DF4C85">
        <w:rPr>
          <w:rFonts w:ascii="Times New Roman" w:eastAsia="ＭＳ Ｐ明朝" w:hAnsi="Times New Roman" w:cs="ＭＳ 明朝" w:hint="eastAsia"/>
          <w:kern w:val="0"/>
          <w:sz w:val="20"/>
          <w:szCs w:val="20"/>
        </w:rPr>
        <w:t>・上記のとおり，①②③に区分して記入してください。</w:t>
      </w:r>
    </w:p>
    <w:p w:rsidR="00F35891" w:rsidRPr="0050780A" w:rsidRDefault="0050780A" w:rsidP="0050780A">
      <w:pPr>
        <w:tabs>
          <w:tab w:val="left" w:pos="1083"/>
        </w:tabs>
        <w:rPr>
          <w:rFonts w:ascii="Times New Roman" w:eastAsia="ＭＳ Ｐ明朝" w:hAnsi="Times New Roman" w:cs="ＭＳ 明朝" w:hint="eastAsia"/>
        </w:rPr>
      </w:pPr>
      <w:r w:rsidRPr="00DF4C85">
        <w:rPr>
          <w:rFonts w:ascii="Times New Roman" w:eastAsia="ＭＳ Ｐ明朝" w:hAnsi="Times New Roman" w:cs="ＭＳ 明朝" w:hint="eastAsia"/>
          <w:kern w:val="0"/>
          <w:sz w:val="20"/>
          <w:szCs w:val="20"/>
        </w:rPr>
        <w:t>・２枚以上になっても差し支えはありませんが，できるだけ少ない枚数に納めてください。</w:t>
      </w:r>
    </w:p>
    <w:sectPr w:rsidR="00F35891" w:rsidRPr="0050780A" w:rsidSect="008F2FFA">
      <w:footerReference w:type="default" r:id="rId8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D8" w:rsidRDefault="003F4AD8" w:rsidP="00074EC1">
      <w:r>
        <w:separator/>
      </w:r>
    </w:p>
  </w:endnote>
  <w:endnote w:type="continuationSeparator" w:id="0">
    <w:p w:rsidR="003F4AD8" w:rsidRDefault="003F4AD8" w:rsidP="000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16" w:rsidRPr="008244AA" w:rsidRDefault="000A2A16" w:rsidP="00317344">
    <w:pPr>
      <w:pStyle w:val="a7"/>
      <w:jc w:val="right"/>
      <w:rPr>
        <w:rFonts w:ascii="HG丸ｺﾞｼｯｸM-PRO" w:eastAsia="HG丸ｺﾞｼｯｸM-PRO" w:hint="eastAsia"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D8" w:rsidRDefault="003F4AD8" w:rsidP="00074EC1">
      <w:r>
        <w:separator/>
      </w:r>
    </w:p>
  </w:footnote>
  <w:footnote w:type="continuationSeparator" w:id="0">
    <w:p w:rsidR="003F4AD8" w:rsidRDefault="003F4AD8" w:rsidP="0007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938"/>
    <w:multiLevelType w:val="hybridMultilevel"/>
    <w:tmpl w:val="C000642E"/>
    <w:lvl w:ilvl="0" w:tplc="80CA65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A2"/>
    <w:rsid w:val="000223E2"/>
    <w:rsid w:val="0002687A"/>
    <w:rsid w:val="00041A16"/>
    <w:rsid w:val="0004700F"/>
    <w:rsid w:val="0005273F"/>
    <w:rsid w:val="00056160"/>
    <w:rsid w:val="00074EC1"/>
    <w:rsid w:val="0007509B"/>
    <w:rsid w:val="000A2A16"/>
    <w:rsid w:val="000C16C6"/>
    <w:rsid w:val="000D1440"/>
    <w:rsid w:val="000E11E0"/>
    <w:rsid w:val="000E135A"/>
    <w:rsid w:val="000F2D19"/>
    <w:rsid w:val="00101B5D"/>
    <w:rsid w:val="00103D6A"/>
    <w:rsid w:val="00110BA7"/>
    <w:rsid w:val="001279A9"/>
    <w:rsid w:val="00146F90"/>
    <w:rsid w:val="00153643"/>
    <w:rsid w:val="001B452D"/>
    <w:rsid w:val="001F067F"/>
    <w:rsid w:val="00205216"/>
    <w:rsid w:val="00215EFB"/>
    <w:rsid w:val="00216F0F"/>
    <w:rsid w:val="00236ABD"/>
    <w:rsid w:val="00253BC8"/>
    <w:rsid w:val="00271D9A"/>
    <w:rsid w:val="0027447B"/>
    <w:rsid w:val="002822BE"/>
    <w:rsid w:val="002A747B"/>
    <w:rsid w:val="002D0A2C"/>
    <w:rsid w:val="002D615D"/>
    <w:rsid w:val="002E2BB1"/>
    <w:rsid w:val="002E420B"/>
    <w:rsid w:val="002E7466"/>
    <w:rsid w:val="00317344"/>
    <w:rsid w:val="00351988"/>
    <w:rsid w:val="00357693"/>
    <w:rsid w:val="00380E21"/>
    <w:rsid w:val="00394BFC"/>
    <w:rsid w:val="0039798D"/>
    <w:rsid w:val="00397B62"/>
    <w:rsid w:val="003F4AD8"/>
    <w:rsid w:val="00406257"/>
    <w:rsid w:val="004116A2"/>
    <w:rsid w:val="00421961"/>
    <w:rsid w:val="00476971"/>
    <w:rsid w:val="004C475A"/>
    <w:rsid w:val="004C4CD1"/>
    <w:rsid w:val="004C524A"/>
    <w:rsid w:val="004E21F6"/>
    <w:rsid w:val="004E48AD"/>
    <w:rsid w:val="004F516D"/>
    <w:rsid w:val="004F59C9"/>
    <w:rsid w:val="00503CE5"/>
    <w:rsid w:val="0050780A"/>
    <w:rsid w:val="00523E15"/>
    <w:rsid w:val="005379BA"/>
    <w:rsid w:val="00544C25"/>
    <w:rsid w:val="00553A2E"/>
    <w:rsid w:val="00582DCA"/>
    <w:rsid w:val="005950F1"/>
    <w:rsid w:val="005C2F47"/>
    <w:rsid w:val="005C67AC"/>
    <w:rsid w:val="005D0521"/>
    <w:rsid w:val="005E1F4B"/>
    <w:rsid w:val="005E6197"/>
    <w:rsid w:val="005F013D"/>
    <w:rsid w:val="005F06D7"/>
    <w:rsid w:val="005F6A3B"/>
    <w:rsid w:val="0063431B"/>
    <w:rsid w:val="006352CD"/>
    <w:rsid w:val="00654322"/>
    <w:rsid w:val="006742BC"/>
    <w:rsid w:val="00693313"/>
    <w:rsid w:val="006C4E37"/>
    <w:rsid w:val="006C567E"/>
    <w:rsid w:val="006C6BEF"/>
    <w:rsid w:val="006F3897"/>
    <w:rsid w:val="007072A4"/>
    <w:rsid w:val="0071354E"/>
    <w:rsid w:val="0074400F"/>
    <w:rsid w:val="007529DA"/>
    <w:rsid w:val="007656F9"/>
    <w:rsid w:val="007664A6"/>
    <w:rsid w:val="007B0118"/>
    <w:rsid w:val="008244AA"/>
    <w:rsid w:val="00834EEB"/>
    <w:rsid w:val="00851025"/>
    <w:rsid w:val="0085759B"/>
    <w:rsid w:val="00860DAF"/>
    <w:rsid w:val="00862770"/>
    <w:rsid w:val="00891E52"/>
    <w:rsid w:val="008A7A80"/>
    <w:rsid w:val="008B2D1E"/>
    <w:rsid w:val="008B3281"/>
    <w:rsid w:val="008C2471"/>
    <w:rsid w:val="008C3496"/>
    <w:rsid w:val="008C5D3E"/>
    <w:rsid w:val="008D2F21"/>
    <w:rsid w:val="008F0D95"/>
    <w:rsid w:val="008F2FFA"/>
    <w:rsid w:val="00941AF7"/>
    <w:rsid w:val="00951F88"/>
    <w:rsid w:val="009D2A7B"/>
    <w:rsid w:val="009E7761"/>
    <w:rsid w:val="00A139FF"/>
    <w:rsid w:val="00A23B31"/>
    <w:rsid w:val="00A25142"/>
    <w:rsid w:val="00A43CBB"/>
    <w:rsid w:val="00A524FA"/>
    <w:rsid w:val="00A53F59"/>
    <w:rsid w:val="00A6030F"/>
    <w:rsid w:val="00A65637"/>
    <w:rsid w:val="00A75CAA"/>
    <w:rsid w:val="00A80409"/>
    <w:rsid w:val="00A90D13"/>
    <w:rsid w:val="00A957DB"/>
    <w:rsid w:val="00A958AE"/>
    <w:rsid w:val="00AB12EF"/>
    <w:rsid w:val="00AF728D"/>
    <w:rsid w:val="00B07C1A"/>
    <w:rsid w:val="00B07C80"/>
    <w:rsid w:val="00B133AF"/>
    <w:rsid w:val="00B27B40"/>
    <w:rsid w:val="00B467CD"/>
    <w:rsid w:val="00B64995"/>
    <w:rsid w:val="00B64AAA"/>
    <w:rsid w:val="00B77D38"/>
    <w:rsid w:val="00B956E6"/>
    <w:rsid w:val="00BA2069"/>
    <w:rsid w:val="00BC5EB5"/>
    <w:rsid w:val="00C00C70"/>
    <w:rsid w:val="00C04445"/>
    <w:rsid w:val="00C23AB9"/>
    <w:rsid w:val="00C4463F"/>
    <w:rsid w:val="00C50180"/>
    <w:rsid w:val="00C83A2A"/>
    <w:rsid w:val="00CA7EFF"/>
    <w:rsid w:val="00CB3AE1"/>
    <w:rsid w:val="00CC212B"/>
    <w:rsid w:val="00CD13A3"/>
    <w:rsid w:val="00CE1034"/>
    <w:rsid w:val="00D91524"/>
    <w:rsid w:val="00D96569"/>
    <w:rsid w:val="00DC4C40"/>
    <w:rsid w:val="00DE3D57"/>
    <w:rsid w:val="00DF4C85"/>
    <w:rsid w:val="00E043D7"/>
    <w:rsid w:val="00E44231"/>
    <w:rsid w:val="00E47DB9"/>
    <w:rsid w:val="00EA1C9D"/>
    <w:rsid w:val="00EB0549"/>
    <w:rsid w:val="00EC308B"/>
    <w:rsid w:val="00F054CF"/>
    <w:rsid w:val="00F0766D"/>
    <w:rsid w:val="00F17202"/>
    <w:rsid w:val="00F35891"/>
    <w:rsid w:val="00F45278"/>
    <w:rsid w:val="00F50000"/>
    <w:rsid w:val="00F63A7D"/>
    <w:rsid w:val="00F71449"/>
    <w:rsid w:val="00F976CA"/>
    <w:rsid w:val="00FA784C"/>
    <w:rsid w:val="00FC2734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22E6CD"/>
  <w15:chartTrackingRefBased/>
  <w15:docId w15:val="{546480C7-3557-4C75-B92D-1751CB1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8C5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4E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4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4EC1"/>
    <w:rPr>
      <w:kern w:val="2"/>
      <w:sz w:val="21"/>
      <w:szCs w:val="24"/>
    </w:rPr>
  </w:style>
  <w:style w:type="character" w:styleId="a9">
    <w:name w:val="Hyperlink"/>
    <w:uiPriority w:val="99"/>
    <w:unhideWhenUsed/>
    <w:rsid w:val="00A2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2C8F-5FFA-4AF2-88B9-21FEC51D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5</TotalTime>
  <Pages>3</Pages>
  <Words>466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［資格審査用］</vt:lpstr>
      <vt:lpstr>［資格審査用］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［資格審査用］</dc:title>
  <dc:subject/>
  <dc:creator>教務１</dc:creator>
  <cp:keywords/>
  <dc:description/>
  <cp:lastModifiedBy>村上　由記</cp:lastModifiedBy>
  <cp:revision>3</cp:revision>
  <cp:lastPrinted>2012-10-04T06:42:00Z</cp:lastPrinted>
  <dcterms:created xsi:type="dcterms:W3CDTF">2023-10-16T05:52:00Z</dcterms:created>
  <dcterms:modified xsi:type="dcterms:W3CDTF">2023-10-16T05:57:00Z</dcterms:modified>
</cp:coreProperties>
</file>